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14494" w14:textId="69E95560" w:rsidR="007278E9" w:rsidRPr="007278E9" w:rsidRDefault="007278E9" w:rsidP="007278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8E9">
        <w:rPr>
          <w:rFonts w:ascii="Times New Roman" w:hAnsi="Times New Roman" w:cs="Times New Roman"/>
          <w:b/>
          <w:sz w:val="24"/>
          <w:szCs w:val="24"/>
        </w:rPr>
        <w:t xml:space="preserve">Załącznik nr 3 do ogłoszenia o postępowaniu o udzielenie zapytania ofertowego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7278E9">
        <w:rPr>
          <w:rFonts w:ascii="Times New Roman" w:hAnsi="Times New Roman" w:cs="Times New Roman"/>
          <w:b/>
          <w:sz w:val="24"/>
          <w:szCs w:val="24"/>
        </w:rPr>
        <w:t>nr 10/09/2020</w:t>
      </w:r>
    </w:p>
    <w:p w14:paraId="4E20897A" w14:textId="77777777" w:rsidR="007278E9" w:rsidRPr="007278E9" w:rsidRDefault="007278E9" w:rsidP="007278E9">
      <w:pPr>
        <w:autoSpaceDE w:val="0"/>
        <w:autoSpaceDN w:val="0"/>
        <w:adjustRightInd w:val="0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8E9">
        <w:rPr>
          <w:rFonts w:ascii="Times New Roman" w:hAnsi="Times New Roman" w:cs="Times New Roman"/>
          <w:b/>
          <w:sz w:val="24"/>
          <w:szCs w:val="24"/>
        </w:rPr>
        <w:t>Treść klauzuli informacyjnej</w:t>
      </w:r>
    </w:p>
    <w:p w14:paraId="5146F180" w14:textId="457849E3" w:rsidR="007278E9" w:rsidRPr="007278E9" w:rsidRDefault="007278E9" w:rsidP="007278E9">
      <w:pPr>
        <w:pStyle w:val="Standard"/>
        <w:jc w:val="both"/>
        <w:rPr>
          <w:rFonts w:cs="Times New Roman"/>
        </w:rPr>
      </w:pPr>
      <w:r w:rsidRPr="007278E9">
        <w:rPr>
          <w:rFonts w:cs="Times New Roman"/>
        </w:rPr>
        <w:t xml:space="preserve">Informuję, iż administratorem podanych przez Panią/Pana danych osobowych jest </w:t>
      </w:r>
      <w:r w:rsidRPr="007278E9">
        <w:rPr>
          <w:rFonts w:eastAsia="Calibri" w:cs="Times New Roman"/>
          <w:b/>
          <w:bCs/>
        </w:rPr>
        <w:t xml:space="preserve">Polskie Centrum Fotoniki i Światłowodów </w:t>
      </w:r>
      <w:r w:rsidRPr="00781733">
        <w:rPr>
          <w:rFonts w:eastAsia="Calibri" w:cs="Times New Roman"/>
        </w:rPr>
        <w:t>z</w:t>
      </w:r>
      <w:r w:rsidRPr="007278E9">
        <w:rPr>
          <w:rFonts w:eastAsia="Calibri" w:cs="Times New Roman"/>
          <w:b/>
          <w:bCs/>
        </w:rPr>
        <w:t xml:space="preserve"> </w:t>
      </w:r>
      <w:r w:rsidRPr="007278E9">
        <w:rPr>
          <w:rFonts w:cs="Times New Roman"/>
        </w:rPr>
        <w:t xml:space="preserve">siedzibą </w:t>
      </w:r>
      <w:r>
        <w:rPr>
          <w:rFonts w:cs="Times New Roman"/>
        </w:rPr>
        <w:t>przy ul. S. Dubois 6/3,</w:t>
      </w:r>
      <w:r w:rsidRPr="007278E9">
        <w:rPr>
          <w:rFonts w:cs="Times New Roman"/>
        </w:rPr>
        <w:t xml:space="preserve"> 20-0</w:t>
      </w:r>
      <w:r>
        <w:rPr>
          <w:rFonts w:cs="Times New Roman"/>
        </w:rPr>
        <w:t>61</w:t>
      </w:r>
      <w:r w:rsidRPr="007278E9">
        <w:rPr>
          <w:rFonts w:cs="Times New Roman"/>
        </w:rPr>
        <w:t xml:space="preserve"> Lublin,  wpisaną do Rejestru Przedsiębiorców Krajowego Rejestru Sądowego pod numerem</w:t>
      </w:r>
      <w:r w:rsidR="00781733">
        <w:rPr>
          <w:rFonts w:cs="Times New Roman"/>
        </w:rPr>
        <w:t xml:space="preserve"> 0000439169</w:t>
      </w:r>
      <w:r w:rsidRPr="007278E9">
        <w:rPr>
          <w:rFonts w:cs="Times New Roman"/>
        </w:rPr>
        <w:t xml:space="preserve">, NIP </w:t>
      </w:r>
      <w:r w:rsidRPr="007278E9">
        <w:rPr>
          <w:rFonts w:eastAsia="Calibri" w:cs="Times New Roman"/>
        </w:rPr>
        <w:t>5170360711</w:t>
      </w:r>
      <w:r w:rsidRPr="007278E9">
        <w:rPr>
          <w:rFonts w:cs="Times New Roman"/>
        </w:rPr>
        <w:t xml:space="preserve">, REGON: 180910225 </w:t>
      </w:r>
    </w:p>
    <w:p w14:paraId="08EE0B2A" w14:textId="77777777" w:rsidR="007278E9" w:rsidRDefault="007278E9" w:rsidP="007278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AB8FB9" w14:textId="4C8AEE8A" w:rsidR="007278E9" w:rsidRPr="007278E9" w:rsidRDefault="007278E9" w:rsidP="007278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8E9">
        <w:rPr>
          <w:rFonts w:ascii="Times New Roman" w:hAnsi="Times New Roman" w:cs="Times New Roman"/>
          <w:b/>
          <w:sz w:val="24"/>
          <w:szCs w:val="24"/>
        </w:rPr>
        <w:t>Ponadto, informuję, że:</w:t>
      </w:r>
    </w:p>
    <w:p w14:paraId="35B565FA" w14:textId="4E57323F" w:rsidR="007278E9" w:rsidRPr="007278E9" w:rsidRDefault="007278E9" w:rsidP="007278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278E9">
        <w:rPr>
          <w:rFonts w:ascii="Times New Roman" w:hAnsi="Times New Roman" w:cs="Times New Roman"/>
          <w:sz w:val="24"/>
          <w:szCs w:val="24"/>
        </w:rPr>
        <w:t>1.We wszystkich sprawach związanych z przetwarzaniem danych osobowych oraz w sprawach dotyczących realizacji praw związanych z przetwarzaniem danych osobowych może Pani/Pan kontaktować się z Administratorem Danych Osobowych pod wskazanym adresem e-mail: centrum@pcfs.org.pl.</w:t>
      </w:r>
    </w:p>
    <w:p w14:paraId="0B160363" w14:textId="022F6CCA" w:rsidR="007278E9" w:rsidRPr="007278E9" w:rsidRDefault="007278E9" w:rsidP="007278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278E9">
        <w:rPr>
          <w:rFonts w:ascii="Times New Roman" w:hAnsi="Times New Roman" w:cs="Times New Roman"/>
          <w:sz w:val="24"/>
          <w:szCs w:val="24"/>
        </w:rPr>
        <w:t>2.Pani/Pana dane osobowe będą przetwarzane przez Administratora Danych Osobowych w celu przeprowadzenia procedury zapytania ofertowego, którego przedmiotem jest wykonanie audytu zewnętrznego.</w:t>
      </w:r>
    </w:p>
    <w:p w14:paraId="668C9F17" w14:textId="706D22F3" w:rsidR="007278E9" w:rsidRPr="007278E9" w:rsidRDefault="007278E9" w:rsidP="007278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278E9">
        <w:rPr>
          <w:rFonts w:ascii="Times New Roman" w:hAnsi="Times New Roman" w:cs="Times New Roman"/>
          <w:sz w:val="24"/>
          <w:szCs w:val="24"/>
        </w:rPr>
        <w:t xml:space="preserve">3.Pani/Pana dane osobowe będą przetwarzane do 6 lat od momentu ich pozyskania. </w:t>
      </w:r>
    </w:p>
    <w:p w14:paraId="3BC0230D" w14:textId="25E2AC82" w:rsidR="007278E9" w:rsidRPr="007278E9" w:rsidRDefault="007278E9" w:rsidP="007278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278E9">
        <w:rPr>
          <w:rFonts w:ascii="Times New Roman" w:hAnsi="Times New Roman" w:cs="Times New Roman"/>
          <w:sz w:val="24"/>
          <w:szCs w:val="24"/>
        </w:rPr>
        <w:t>4.Przysługuje Pani/Panu prawo żądania dostępu do danych osobowych dotyczących Pani/Pana osoby, ich sprostowania, usunięcia lub ograniczenia przetwarzania oraz prawo do wniesienia sprzeciwu wobec przetwarzania, a także prawo do przenoszenia danych.</w:t>
      </w:r>
    </w:p>
    <w:p w14:paraId="550D8090" w14:textId="0400B4BF" w:rsidR="007278E9" w:rsidRPr="007278E9" w:rsidRDefault="007278E9" w:rsidP="007278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278E9">
        <w:rPr>
          <w:rFonts w:ascii="Times New Roman" w:hAnsi="Times New Roman" w:cs="Times New Roman"/>
          <w:sz w:val="24"/>
          <w:szCs w:val="24"/>
        </w:rPr>
        <w:t>5.Ponadto,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020A0229" w14:textId="2A22BBBC" w:rsidR="007278E9" w:rsidRPr="007278E9" w:rsidRDefault="007278E9" w:rsidP="007278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278E9">
        <w:rPr>
          <w:rFonts w:ascii="Times New Roman" w:hAnsi="Times New Roman" w:cs="Times New Roman"/>
          <w:sz w:val="24"/>
          <w:szCs w:val="24"/>
        </w:rPr>
        <w:t xml:space="preserve">6.Podane przez Panią/Pana dane nie będą/będą przekazywane do podmiotów zewnętrznych. </w:t>
      </w:r>
    </w:p>
    <w:p w14:paraId="55019D4F" w14:textId="1188E58E" w:rsidR="007278E9" w:rsidRPr="007278E9" w:rsidRDefault="007278E9" w:rsidP="007278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278E9">
        <w:rPr>
          <w:rFonts w:ascii="Times New Roman" w:hAnsi="Times New Roman" w:cs="Times New Roman"/>
          <w:sz w:val="24"/>
          <w:szCs w:val="24"/>
        </w:rPr>
        <w:t xml:space="preserve">7.Dodatkowo, przysługuje Pani/Panu prawo do złożenia skargi do organu nadzorczego, tj. Prezesa Urzędu Ochrony Danych Osobowych. </w:t>
      </w:r>
    </w:p>
    <w:p w14:paraId="39FCC54E" w14:textId="4BDB2C49" w:rsidR="007278E9" w:rsidRPr="007278E9" w:rsidRDefault="007278E9" w:rsidP="007278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278E9">
        <w:rPr>
          <w:rFonts w:ascii="Times New Roman" w:hAnsi="Times New Roman" w:cs="Times New Roman"/>
          <w:sz w:val="24"/>
          <w:szCs w:val="24"/>
        </w:rPr>
        <w:t xml:space="preserve">8.Podanie przez Panią/Pana danych osobowych jest dobrowolne, przy czym niezbędne do zrealizowania ww. celu. </w:t>
      </w:r>
    </w:p>
    <w:p w14:paraId="312A1781" w14:textId="323ED319" w:rsidR="007278E9" w:rsidRDefault="007278E9" w:rsidP="007278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278E9">
        <w:rPr>
          <w:rFonts w:ascii="Times New Roman" w:hAnsi="Times New Roman" w:cs="Times New Roman"/>
          <w:sz w:val="24"/>
          <w:szCs w:val="24"/>
        </w:rPr>
        <w:t xml:space="preserve">9.Decyzje w zakresie przetwarzanych danych osobowych nie będą podejmowane w sposób zautomatyzowany, w tym również Pani/Pana dane osobowe nie będą podlegać profilowaniu. </w:t>
      </w:r>
    </w:p>
    <w:p w14:paraId="46ECF563" w14:textId="77777777" w:rsidR="007278E9" w:rsidRPr="007278E9" w:rsidRDefault="007278E9" w:rsidP="007278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AE3799F" w14:textId="4EE4D61D" w:rsidR="007278E9" w:rsidRPr="007278E9" w:rsidRDefault="007278E9" w:rsidP="00727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8E9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…………………………………..</w:t>
      </w:r>
      <w:r w:rsidRPr="007278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BDADD8" w14:textId="195E3656" w:rsidR="007278E9" w:rsidRPr="007278E9" w:rsidRDefault="007278E9" w:rsidP="00727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278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miejscowość,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c</w:t>
      </w:r>
      <w:r w:rsidRPr="007278E9">
        <w:rPr>
          <w:rFonts w:ascii="Times New Roman" w:hAnsi="Times New Roman" w:cs="Times New Roman"/>
          <w:sz w:val="24"/>
          <w:szCs w:val="24"/>
        </w:rPr>
        <w:t>zytelny podpis Wykonawcy</w:t>
      </w:r>
    </w:p>
    <w:p w14:paraId="36D4855B" w14:textId="2F2EF45E" w:rsidR="007278E9" w:rsidRDefault="007278E9" w:rsidP="007278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7619723" w14:textId="35EFDD27" w:rsidR="007278E9" w:rsidRDefault="007278E9" w:rsidP="007278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E03E6ED" w14:textId="77777777" w:rsidR="007278E9" w:rsidRPr="007278E9" w:rsidRDefault="007278E9" w:rsidP="007278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1B6918C" w14:textId="77777777" w:rsidR="007278E9" w:rsidRPr="007278E9" w:rsidRDefault="007278E9" w:rsidP="007278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3FA605B" w14:textId="77777777" w:rsidR="007278E9" w:rsidRPr="007278E9" w:rsidRDefault="007278E9" w:rsidP="007278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78E9">
        <w:rPr>
          <w:rFonts w:ascii="Times New Roman" w:hAnsi="Times New Roman" w:cs="Times New Roman"/>
          <w:sz w:val="24"/>
          <w:szCs w:val="24"/>
        </w:rPr>
        <w:t>…………………………………….…</w:t>
      </w:r>
    </w:p>
    <w:p w14:paraId="574F5B40" w14:textId="77777777" w:rsidR="007278E9" w:rsidRPr="007278E9" w:rsidRDefault="007278E9" w:rsidP="007278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78E9">
        <w:rPr>
          <w:rFonts w:ascii="Times New Roman" w:hAnsi="Times New Roman" w:cs="Times New Roman"/>
          <w:i/>
          <w:iCs/>
          <w:sz w:val="24"/>
          <w:szCs w:val="24"/>
        </w:rPr>
        <w:t>(miejscowość, data)</w:t>
      </w:r>
    </w:p>
    <w:p w14:paraId="1A6C7813" w14:textId="77777777" w:rsidR="007278E9" w:rsidRPr="007278E9" w:rsidRDefault="007278E9" w:rsidP="007278E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8E9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14:paraId="4E4731DD" w14:textId="77777777" w:rsidR="007278E9" w:rsidRPr="007278E9" w:rsidRDefault="007278E9" w:rsidP="007278E9">
      <w:pPr>
        <w:spacing w:after="75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50D7A2" w14:textId="3D585AF3" w:rsidR="007278E9" w:rsidRPr="007278E9" w:rsidRDefault="007278E9" w:rsidP="007278E9">
      <w:pPr>
        <w:spacing w:after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278E9">
        <w:rPr>
          <w:rFonts w:ascii="Times New Roman" w:hAnsi="Times New Roman" w:cs="Times New Roman"/>
          <w:sz w:val="24"/>
          <w:szCs w:val="24"/>
        </w:rPr>
        <w:t xml:space="preserve">Niniejszym oświadczam, iż zgodnie z treścią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przez Administratora Danych Osobowych </w:t>
      </w:r>
      <w:r w:rsidRPr="007278E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Polskie Centrum Fotoniki i Światłowodów</w:t>
      </w:r>
      <w:r w:rsidRPr="007278E9">
        <w:rPr>
          <w:rFonts w:ascii="Times New Roman" w:eastAsia="Calibri" w:hAnsi="Times New Roman" w:cs="Times New Roman"/>
          <w:bCs/>
          <w:sz w:val="24"/>
          <w:szCs w:val="24"/>
        </w:rPr>
        <w:t xml:space="preserve"> z </w:t>
      </w:r>
      <w:r w:rsidRPr="007278E9">
        <w:rPr>
          <w:rFonts w:ascii="Times New Roman" w:hAnsi="Times New Roman" w:cs="Times New Roman"/>
          <w:sz w:val="24"/>
          <w:szCs w:val="24"/>
        </w:rPr>
        <w:t xml:space="preserve">siedzibą  </w:t>
      </w:r>
      <w:r>
        <w:rPr>
          <w:rFonts w:ascii="Times New Roman" w:hAnsi="Times New Roman" w:cs="Times New Roman"/>
          <w:sz w:val="24"/>
          <w:szCs w:val="24"/>
        </w:rPr>
        <w:t xml:space="preserve">przy ul. S. Dubois 6/3, </w:t>
      </w:r>
      <w:r w:rsidRPr="007278E9">
        <w:rPr>
          <w:rFonts w:ascii="Times New Roman" w:hAnsi="Times New Roman" w:cs="Times New Roman"/>
          <w:sz w:val="24"/>
          <w:szCs w:val="24"/>
        </w:rPr>
        <w:t xml:space="preserve"> 20-0</w:t>
      </w:r>
      <w:r>
        <w:rPr>
          <w:rFonts w:ascii="Times New Roman" w:hAnsi="Times New Roman" w:cs="Times New Roman"/>
          <w:sz w:val="24"/>
          <w:szCs w:val="24"/>
        </w:rPr>
        <w:t>61</w:t>
      </w:r>
      <w:r w:rsidRPr="007278E9">
        <w:rPr>
          <w:rFonts w:ascii="Times New Roman" w:hAnsi="Times New Roman" w:cs="Times New Roman"/>
          <w:sz w:val="24"/>
          <w:szCs w:val="24"/>
        </w:rPr>
        <w:t xml:space="preserve"> Lublin,  w celu przeprowadzenia procedury zapytania ofertowego.</w:t>
      </w:r>
    </w:p>
    <w:p w14:paraId="646D2E5A" w14:textId="77777777" w:rsidR="007278E9" w:rsidRPr="007278E9" w:rsidRDefault="007278E9" w:rsidP="007278E9">
      <w:pPr>
        <w:jc w:val="both"/>
        <w:rPr>
          <w:rFonts w:ascii="Times New Roman" w:hAnsi="Times New Roman" w:cs="Times New Roman"/>
          <w:sz w:val="24"/>
          <w:szCs w:val="24"/>
        </w:rPr>
      </w:pPr>
      <w:r w:rsidRPr="007278E9">
        <w:rPr>
          <w:rFonts w:ascii="Times New Roman" w:hAnsi="Times New Roman" w:cs="Times New Roman"/>
          <w:sz w:val="24"/>
          <w:szCs w:val="24"/>
        </w:rPr>
        <w:t>Wskazuję, że dane osobowe podaję w sposób dobrowolny i oświadczam, iż są one zgodne z prawdą.</w:t>
      </w:r>
    </w:p>
    <w:p w14:paraId="4B981DFE" w14:textId="4D17E8EC" w:rsidR="007278E9" w:rsidRPr="007278E9" w:rsidRDefault="007278E9" w:rsidP="007278E9">
      <w:pPr>
        <w:spacing w:after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278E9">
        <w:rPr>
          <w:rFonts w:ascii="Times New Roman" w:hAnsi="Times New Roman" w:cs="Times New Roman"/>
          <w:sz w:val="24"/>
          <w:szCs w:val="24"/>
        </w:rPr>
        <w:t xml:space="preserve">Oświadczam jednocześnie, że w przypadku wyboru mojej oferty w prowadzonym postępowaniu ofertowym wyrażam zgodę na opublikowanie na ogólnodostępnej stronie internetowej </w:t>
      </w:r>
      <w:hyperlink r:id="rId7" w:history="1">
        <w:r w:rsidRPr="007278E9">
          <w:rPr>
            <w:rStyle w:val="Hipercze"/>
            <w:rFonts w:ascii="Times New Roman" w:hAnsi="Times New Roman" w:cs="Times New Roman"/>
            <w:sz w:val="24"/>
            <w:szCs w:val="24"/>
          </w:rPr>
          <w:t>http://pcfs.org.pl/</w:t>
        </w:r>
      </w:hyperlink>
      <w:r w:rsidRPr="007278E9">
        <w:rPr>
          <w:rFonts w:ascii="Times New Roman" w:hAnsi="Times New Roman" w:cs="Times New Roman"/>
          <w:sz w:val="24"/>
          <w:szCs w:val="24"/>
        </w:rPr>
        <w:t xml:space="preserve">  moich danych osobowych w zakresie imienia oraz nazwiska</w:t>
      </w:r>
      <w:r>
        <w:rPr>
          <w:rFonts w:ascii="Times New Roman" w:hAnsi="Times New Roman" w:cs="Times New Roman"/>
          <w:sz w:val="24"/>
          <w:szCs w:val="24"/>
        </w:rPr>
        <w:t>/ nazwa firmy.</w:t>
      </w:r>
      <w:r w:rsidRPr="007278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C3774F" w14:textId="77777777" w:rsidR="007278E9" w:rsidRPr="007278E9" w:rsidRDefault="007278E9" w:rsidP="007278E9">
      <w:pPr>
        <w:spacing w:after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278E9">
        <w:rPr>
          <w:rFonts w:ascii="Times New Roman" w:hAnsi="Times New Roman" w:cs="Times New Roman"/>
          <w:sz w:val="24"/>
          <w:szCs w:val="24"/>
        </w:rPr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14:paraId="56C4E9F7" w14:textId="77777777" w:rsidR="007278E9" w:rsidRPr="007278E9" w:rsidRDefault="007278E9" w:rsidP="007278E9">
      <w:pPr>
        <w:spacing w:after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B508185" w14:textId="77777777" w:rsidR="007278E9" w:rsidRPr="007278E9" w:rsidRDefault="007278E9" w:rsidP="007278E9">
      <w:pPr>
        <w:spacing w:after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A85AE86" w14:textId="77777777" w:rsidR="007278E9" w:rsidRPr="007278E9" w:rsidRDefault="007278E9" w:rsidP="007278E9">
      <w:pPr>
        <w:spacing w:after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585110A" w14:textId="77777777" w:rsidR="007278E9" w:rsidRPr="007278E9" w:rsidRDefault="007278E9" w:rsidP="00727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8E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 </w:t>
      </w:r>
    </w:p>
    <w:p w14:paraId="4CEB759D" w14:textId="77777777" w:rsidR="007278E9" w:rsidRPr="007278E9" w:rsidRDefault="007278E9" w:rsidP="00727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8E9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000BDEBB" w14:textId="77777777" w:rsidR="007278E9" w:rsidRPr="007278E9" w:rsidRDefault="007278E9" w:rsidP="007278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0A11CA" w14:textId="77777777" w:rsidR="00A874F8" w:rsidRPr="007278E9" w:rsidRDefault="00A874F8" w:rsidP="00076C39">
      <w:pPr>
        <w:rPr>
          <w:sz w:val="24"/>
          <w:szCs w:val="24"/>
        </w:rPr>
      </w:pPr>
    </w:p>
    <w:sectPr w:rsidR="00A874F8" w:rsidRPr="007278E9" w:rsidSect="00C07F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71" w:right="1304" w:bottom="1701" w:left="130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1E9B5" w14:textId="77777777" w:rsidR="003247F7" w:rsidRDefault="003247F7" w:rsidP="00CD79EA">
      <w:r>
        <w:separator/>
      </w:r>
    </w:p>
  </w:endnote>
  <w:endnote w:type="continuationSeparator" w:id="0">
    <w:p w14:paraId="00E03CF9" w14:textId="77777777" w:rsidR="003247F7" w:rsidRDefault="003247F7" w:rsidP="00CD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FA60" w14:textId="77777777" w:rsidR="00565F13" w:rsidRDefault="00565F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8726990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1884B66F" w14:textId="77777777" w:rsidR="00697184" w:rsidRPr="006C3A37" w:rsidRDefault="006C3A37">
        <w:pPr>
          <w:pStyle w:val="Stopka"/>
          <w:jc w:val="right"/>
          <w:rPr>
            <w:b/>
            <w:bCs/>
          </w:rPr>
        </w:pPr>
        <w:r w:rsidRPr="006C3A37">
          <w:rPr>
            <w:b/>
            <w:bCs/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A86DBC0" wp14:editId="12A91F15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-165100</wp:posOffset>
                  </wp:positionV>
                  <wp:extent cx="2847975" cy="495300"/>
                  <wp:effectExtent l="0" t="0" r="9525" b="0"/>
                  <wp:wrapNone/>
                  <wp:docPr id="24" name="Pole tekstowe 2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847975" cy="495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5B494D1" w14:textId="77777777" w:rsidR="00697184" w:rsidRPr="00BE6E72" w:rsidRDefault="00697184">
                              <w:pPr>
                                <w:rPr>
                                  <w:b/>
                                  <w:bCs/>
                                  <w:color w:val="2F2C64" w:themeColor="accent1"/>
                                  <w:sz w:val="16"/>
                                  <w:szCs w:val="16"/>
                                </w:rPr>
                              </w:pPr>
                              <w:r w:rsidRPr="00BE6E72">
                                <w:rPr>
                                  <w:b/>
                                  <w:bCs/>
                                  <w:color w:val="2F2C64" w:themeColor="accent1"/>
                                  <w:sz w:val="16"/>
                                  <w:szCs w:val="16"/>
                                </w:rPr>
                                <w:t>Polskie Centrum Fotoniki i Światłowodów</w:t>
                              </w:r>
                            </w:p>
                            <w:p w14:paraId="6BBDEF50" w14:textId="77777777" w:rsidR="00697184" w:rsidRPr="00BE6E72" w:rsidRDefault="00697184" w:rsidP="0069718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BE6E72">
                                <w:rPr>
                                  <w:sz w:val="16"/>
                                  <w:szCs w:val="16"/>
                                </w:rPr>
                                <w:t>Ul. Stanisława Dubois 6/3, 20-061 Lublin</w:t>
                              </w:r>
                            </w:p>
                            <w:p w14:paraId="7092C4A6" w14:textId="77777777" w:rsidR="00C867FA" w:rsidRPr="00BE6E72" w:rsidRDefault="00C867FA" w:rsidP="0069718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BE6E72">
                                <w:rPr>
                                  <w:sz w:val="16"/>
                                  <w:szCs w:val="16"/>
                                </w:rPr>
                                <w:t>NIP: 517 03 60 711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A86DBC0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4" o:spid="_x0000_s1026" type="#_x0000_t202" style="position:absolute;left:0;text-align:left;margin-left:-5.65pt;margin-top:-13pt;width:224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" fillcolor="white [3201]" stroked="f" strokeweight=".5pt">
                  <v:textbox>
                    <w:txbxContent>
                      <w:p w14:paraId="35B494D1" w14:textId="77777777" w:rsidR="00697184" w:rsidRPr="00BE6E72" w:rsidRDefault="00697184">
                        <w:pPr>
                          <w:rPr>
                            <w:b/>
                            <w:bCs/>
                            <w:color w:val="2F2C64" w:themeColor="accent1"/>
                            <w:sz w:val="16"/>
                            <w:szCs w:val="16"/>
                          </w:rPr>
                        </w:pPr>
                        <w:r w:rsidRPr="00BE6E72">
                          <w:rPr>
                            <w:b/>
                            <w:bCs/>
                            <w:color w:val="2F2C64" w:themeColor="accent1"/>
                            <w:sz w:val="16"/>
                            <w:szCs w:val="16"/>
                          </w:rPr>
                          <w:t>Polskie Centrum Fotoniki i Światłowodów</w:t>
                        </w:r>
                      </w:p>
                      <w:p w14:paraId="6BBDEF50" w14:textId="77777777" w:rsidR="00697184" w:rsidRPr="00BE6E72" w:rsidRDefault="00697184" w:rsidP="00697184">
                        <w:pPr>
                          <w:rPr>
                            <w:sz w:val="16"/>
                            <w:szCs w:val="16"/>
                          </w:rPr>
                        </w:pPr>
                        <w:r w:rsidRPr="00BE6E72">
                          <w:rPr>
                            <w:sz w:val="16"/>
                            <w:szCs w:val="16"/>
                          </w:rPr>
                          <w:t>Ul. Stanisława Dubois 6/3, 20-061 Lublin</w:t>
                        </w:r>
                      </w:p>
                      <w:p w14:paraId="7092C4A6" w14:textId="77777777" w:rsidR="00C867FA" w:rsidRPr="00BE6E72" w:rsidRDefault="00C867FA" w:rsidP="00697184">
                        <w:pPr>
                          <w:rPr>
                            <w:sz w:val="16"/>
                            <w:szCs w:val="16"/>
                          </w:rPr>
                        </w:pPr>
                        <w:r w:rsidRPr="00BE6E72">
                          <w:rPr>
                            <w:sz w:val="16"/>
                            <w:szCs w:val="16"/>
                          </w:rPr>
                          <w:t>NIP: 517 03 60 711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6C3A37">
          <w:rPr>
            <w:b/>
            <w:bCs/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D1A234B" wp14:editId="6EC8FD10">
                  <wp:simplePos x="0" y="0"/>
                  <wp:positionH relativeFrom="column">
                    <wp:posOffset>-186055</wp:posOffset>
                  </wp:positionH>
                  <wp:positionV relativeFrom="paragraph">
                    <wp:posOffset>-213360</wp:posOffset>
                  </wp:positionV>
                  <wp:extent cx="76200" cy="552450"/>
                  <wp:effectExtent l="0" t="0" r="0" b="0"/>
                  <wp:wrapNone/>
                  <wp:docPr id="26" name="Prostokąt 2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6200" cy="552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rect w14:anchorId="785B724E" id="Prostokąt 26" o:spid="_x0000_s1026" style="position:absolute;margin-left:-14.65pt;margin-top:-16.8pt;width:6pt;height:43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" fillcolor="#2facb9 [3205]" stroked="f" strokeweight="1pt"/>
              </w:pict>
            </mc:Fallback>
          </mc:AlternateContent>
        </w:r>
        <w:r w:rsidRPr="006C3A37">
          <w:rPr>
            <w:b/>
            <w:bCs/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FA142BA" wp14:editId="5889B368">
                  <wp:simplePos x="0" y="0"/>
                  <wp:positionH relativeFrom="column">
                    <wp:posOffset>2299970</wp:posOffset>
                  </wp:positionH>
                  <wp:positionV relativeFrom="paragraph">
                    <wp:posOffset>-165735</wp:posOffset>
                  </wp:positionV>
                  <wp:extent cx="3019425" cy="514350"/>
                  <wp:effectExtent l="0" t="0" r="9525" b="0"/>
                  <wp:wrapNone/>
                  <wp:docPr id="25" name="Pole tekstowe 2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019425" cy="514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EF6294A" w14:textId="77777777" w:rsidR="00BE6E72" w:rsidRPr="00BE6E72" w:rsidRDefault="00BE6E72" w:rsidP="00BE6E7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BE6E72">
                                <w:rPr>
                                  <w:sz w:val="16"/>
                                  <w:szCs w:val="16"/>
                                </w:rPr>
                                <w:t>KRS: 0000439169</w:t>
                              </w:r>
                            </w:p>
                            <w:p w14:paraId="149ABD60" w14:textId="77777777" w:rsidR="00BE6E72" w:rsidRPr="00BE6E72" w:rsidRDefault="00BE6E7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BE6E72">
                                <w:rPr>
                                  <w:sz w:val="16"/>
                                  <w:szCs w:val="16"/>
                                </w:rPr>
                                <w:t>Sąd Rejonowy Lublin-Wschód w Lublinie z siedzibą w Świdniku, VI Wydział Gospodarczy Krajowego Rejestru Sądowego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2FA142BA" id="Pole tekstowe 25" o:spid="_x0000_s1027" type="#_x0000_t202" style="position:absolute;left:0;text-align:left;margin-left:181.1pt;margin-top:-13.05pt;width:237.7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" fillcolor="white [3201]" stroked="f" strokeweight=".5pt">
                  <v:textbox>
                    <w:txbxContent>
                      <w:p w14:paraId="0EF6294A" w14:textId="77777777" w:rsidR="00BE6E72" w:rsidRPr="00BE6E72" w:rsidRDefault="00BE6E72" w:rsidP="00BE6E72">
                        <w:pPr>
                          <w:rPr>
                            <w:sz w:val="16"/>
                            <w:szCs w:val="16"/>
                          </w:rPr>
                        </w:pPr>
                        <w:r w:rsidRPr="00BE6E72">
                          <w:rPr>
                            <w:sz w:val="16"/>
                            <w:szCs w:val="16"/>
                          </w:rPr>
                          <w:t>KRS: 0000439169</w:t>
                        </w:r>
                      </w:p>
                      <w:p w14:paraId="149ABD60" w14:textId="77777777" w:rsidR="00BE6E72" w:rsidRPr="00BE6E72" w:rsidRDefault="00BE6E72">
                        <w:pPr>
                          <w:rPr>
                            <w:sz w:val="16"/>
                            <w:szCs w:val="16"/>
                          </w:rPr>
                        </w:pPr>
                        <w:r w:rsidRPr="00BE6E72">
                          <w:rPr>
                            <w:sz w:val="16"/>
                            <w:szCs w:val="16"/>
                          </w:rPr>
                          <w:t>Sąd Rejonowy Lublin-Wschód w Lublinie z siedzibą w Świdniku, VI Wydział Gospodarczy Krajowego Rejestru Sądowego</w:t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  <w:p w14:paraId="36576FD4" w14:textId="77777777" w:rsidR="00697184" w:rsidRDefault="006971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1B005" w14:textId="77777777" w:rsidR="00565F13" w:rsidRDefault="00565F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5E0CA" w14:textId="77777777" w:rsidR="003247F7" w:rsidRDefault="003247F7" w:rsidP="00CD79EA">
      <w:r>
        <w:separator/>
      </w:r>
    </w:p>
  </w:footnote>
  <w:footnote w:type="continuationSeparator" w:id="0">
    <w:p w14:paraId="0D9D8AA6" w14:textId="77777777" w:rsidR="003247F7" w:rsidRDefault="003247F7" w:rsidP="00CD7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FBACA" w14:textId="77777777" w:rsidR="00565F13" w:rsidRDefault="00565F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5075B" w14:textId="3A698767" w:rsidR="00076C39" w:rsidRDefault="00565F13">
    <w:pPr>
      <w:pStyle w:val="Nagwek"/>
    </w:pPr>
    <w:r>
      <w:rPr>
        <w:noProof/>
      </w:rPr>
      <w:drawing>
        <wp:inline distT="0" distB="0" distL="0" distR="0" wp14:anchorId="7D7C50A8" wp14:editId="252F3FDC">
          <wp:extent cx="5575300" cy="570410"/>
          <wp:effectExtent l="0" t="0" r="635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5961" cy="591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9AD8F" w14:textId="77777777" w:rsidR="00565F13" w:rsidRDefault="00565F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8E9"/>
    <w:rsid w:val="00022519"/>
    <w:rsid w:val="0003232D"/>
    <w:rsid w:val="00076C39"/>
    <w:rsid w:val="000855D2"/>
    <w:rsid w:val="0011761F"/>
    <w:rsid w:val="00264F5F"/>
    <w:rsid w:val="002A46BD"/>
    <w:rsid w:val="003247F7"/>
    <w:rsid w:val="003403A7"/>
    <w:rsid w:val="003A2B9E"/>
    <w:rsid w:val="00540D78"/>
    <w:rsid w:val="00565F13"/>
    <w:rsid w:val="00577F3B"/>
    <w:rsid w:val="005965D6"/>
    <w:rsid w:val="00697184"/>
    <w:rsid w:val="006C3A37"/>
    <w:rsid w:val="006D02B8"/>
    <w:rsid w:val="006D4196"/>
    <w:rsid w:val="007278E9"/>
    <w:rsid w:val="00781733"/>
    <w:rsid w:val="007F02FD"/>
    <w:rsid w:val="00943FE5"/>
    <w:rsid w:val="00952EB2"/>
    <w:rsid w:val="009A1723"/>
    <w:rsid w:val="00A85F39"/>
    <w:rsid w:val="00A874F8"/>
    <w:rsid w:val="00A905AE"/>
    <w:rsid w:val="00AB7EDB"/>
    <w:rsid w:val="00AD5098"/>
    <w:rsid w:val="00BE6E72"/>
    <w:rsid w:val="00C07FF1"/>
    <w:rsid w:val="00C867FA"/>
    <w:rsid w:val="00CC7A1F"/>
    <w:rsid w:val="00CD79EA"/>
    <w:rsid w:val="00D92213"/>
    <w:rsid w:val="00E8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8CECF"/>
  <w15:chartTrackingRefBased/>
  <w15:docId w15:val="{DCA2E8BE-03F8-4304-B95E-E6802602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78E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9EA"/>
  </w:style>
  <w:style w:type="paragraph" w:styleId="Stopka">
    <w:name w:val="footer"/>
    <w:basedOn w:val="Normalny"/>
    <w:link w:val="StopkaZnak"/>
    <w:uiPriority w:val="99"/>
    <w:unhideWhenUsed/>
    <w:rsid w:val="00CD7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9EA"/>
  </w:style>
  <w:style w:type="paragraph" w:customStyle="1" w:styleId="Standard">
    <w:name w:val="Standard"/>
    <w:rsid w:val="007278E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7278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cfs.org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.200\Spolki\PCFS\1.%20KSIEGA_JAKOSCI\1.%20Wzory_dokumentow\1.%20Papier_firmowy\papier_firmowy_pcfs.dotx" TargetMode="External"/></Relationships>
</file>

<file path=word/theme/theme1.xml><?xml version="1.0" encoding="utf-8"?>
<a:theme xmlns:a="http://schemas.openxmlformats.org/drawingml/2006/main" name="Motyw pakietu Office">
  <a:themeElements>
    <a:clrScheme name="klast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F2C64"/>
      </a:accent1>
      <a:accent2>
        <a:srgbClr val="2FACB9"/>
      </a:accent2>
      <a:accent3>
        <a:srgbClr val="ECBD46"/>
      </a:accent3>
      <a:accent4>
        <a:srgbClr val="3EB080"/>
      </a:accent4>
      <a:accent5>
        <a:srgbClr val="D8D8D8"/>
      </a:accent5>
      <a:accent6>
        <a:srgbClr val="7F7F7F"/>
      </a:accent6>
      <a:hlink>
        <a:srgbClr val="0000FF"/>
      </a:hlink>
      <a:folHlink>
        <a:srgbClr val="800080"/>
      </a:folHlink>
    </a:clrScheme>
    <a:fontScheme name="klast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8EB37-7FA8-4EED-87C6-F75FE258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papier_firmowy_pcfs</Template>
  <TotalTime>1</TotalTime>
  <Pages>1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BBilińska</dc:creator>
  <cp:keywords/>
  <dc:description/>
  <cp:lastModifiedBy>Barbara Bielińska</cp:lastModifiedBy>
  <cp:revision>4</cp:revision>
  <cp:lastPrinted>2020-03-11T13:19:00Z</cp:lastPrinted>
  <dcterms:created xsi:type="dcterms:W3CDTF">2020-09-21T10:36:00Z</dcterms:created>
  <dcterms:modified xsi:type="dcterms:W3CDTF">2020-09-21T19:22:00Z</dcterms:modified>
</cp:coreProperties>
</file>